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45B2" w14:textId="77777777" w:rsidR="004362D8" w:rsidRPr="0003029A" w:rsidRDefault="004362D8">
      <w:pPr>
        <w:pStyle w:val="SenderAddress"/>
        <w:rPr>
          <w:rFonts w:ascii="Arial" w:hAnsi="Arial" w:cs="Arial"/>
          <w:lang w:val="de-DE"/>
        </w:rPr>
      </w:pPr>
      <w:r w:rsidRPr="0003029A">
        <w:rPr>
          <w:rFonts w:ascii="Arial" w:hAnsi="Arial" w:cs="Arial"/>
          <w:lang w:val="de-DE"/>
        </w:rPr>
        <w:fldChar w:fldCharType="begin"/>
      </w:r>
      <w:r w:rsidRPr="0003029A">
        <w:rPr>
          <w:rFonts w:ascii="Arial" w:hAnsi="Arial" w:cs="Arial"/>
          <w:lang w:val="de-DE"/>
        </w:rPr>
        <w:instrText>MACROBUTTON DoFieldClick [</w:instrText>
      </w:r>
      <w:r w:rsidRPr="0003029A">
        <w:rPr>
          <w:rFonts w:ascii="Arial" w:hAnsi="Arial" w:cs="Arial"/>
          <w:b/>
          <w:bCs/>
          <w:lang w:val="de-DE"/>
        </w:rPr>
        <w:instrText>Ihr Name</w:instrText>
      </w:r>
      <w:r w:rsidRPr="0003029A">
        <w:rPr>
          <w:rFonts w:ascii="Arial" w:hAnsi="Arial" w:cs="Arial"/>
          <w:lang w:val="de-DE"/>
        </w:rPr>
        <w:instrText>]</w:instrText>
      </w:r>
      <w:r w:rsidRPr="0003029A">
        <w:rPr>
          <w:rFonts w:ascii="Arial" w:hAnsi="Arial" w:cs="Arial"/>
          <w:lang w:val="de-DE"/>
        </w:rPr>
        <w:fldChar w:fldCharType="end"/>
      </w:r>
    </w:p>
    <w:p w14:paraId="7D50B1CD" w14:textId="77777777" w:rsidR="004362D8" w:rsidRPr="0003029A" w:rsidRDefault="004362D8">
      <w:pPr>
        <w:pStyle w:val="SenderAddress"/>
        <w:rPr>
          <w:rFonts w:ascii="Arial" w:hAnsi="Arial" w:cs="Arial"/>
          <w:lang w:val="de-DE"/>
        </w:rPr>
      </w:pPr>
      <w:r w:rsidRPr="0003029A">
        <w:rPr>
          <w:rFonts w:ascii="Arial" w:hAnsi="Arial" w:cs="Arial"/>
          <w:lang w:val="de-DE"/>
        </w:rPr>
        <w:fldChar w:fldCharType="begin"/>
      </w:r>
      <w:r w:rsidRPr="0003029A">
        <w:rPr>
          <w:rFonts w:ascii="Arial" w:hAnsi="Arial" w:cs="Arial"/>
          <w:lang w:val="de-DE"/>
        </w:rPr>
        <w:instrText>MACROBUTTON  DoFieldClick [</w:instrText>
      </w:r>
      <w:r w:rsidRPr="0003029A">
        <w:rPr>
          <w:rFonts w:ascii="Arial" w:hAnsi="Arial" w:cs="Arial"/>
          <w:b/>
          <w:bCs/>
          <w:lang w:val="de-DE"/>
        </w:rPr>
        <w:instrText>Straße</w:instrText>
      </w:r>
      <w:r w:rsidRPr="0003029A">
        <w:rPr>
          <w:rFonts w:ascii="Arial" w:hAnsi="Arial" w:cs="Arial"/>
          <w:lang w:val="de-DE"/>
        </w:rPr>
        <w:instrText>]</w:instrText>
      </w:r>
      <w:r w:rsidRPr="0003029A">
        <w:rPr>
          <w:rFonts w:ascii="Arial" w:hAnsi="Arial" w:cs="Arial"/>
          <w:lang w:val="de-DE"/>
        </w:rPr>
        <w:fldChar w:fldCharType="end"/>
      </w:r>
    </w:p>
    <w:p w14:paraId="1BC1F425" w14:textId="77777777" w:rsidR="004362D8" w:rsidRPr="0003029A" w:rsidRDefault="004362D8">
      <w:pPr>
        <w:pStyle w:val="SenderAddress"/>
        <w:rPr>
          <w:rFonts w:ascii="Arial" w:hAnsi="Arial" w:cs="Arial"/>
          <w:lang w:val="de-DE"/>
        </w:rPr>
      </w:pPr>
      <w:r w:rsidRPr="0003029A">
        <w:rPr>
          <w:rFonts w:ascii="Arial" w:hAnsi="Arial" w:cs="Arial"/>
          <w:lang w:val="de-DE"/>
        </w:rPr>
        <w:fldChar w:fldCharType="begin"/>
      </w:r>
      <w:r w:rsidRPr="0003029A">
        <w:rPr>
          <w:rFonts w:ascii="Arial" w:hAnsi="Arial" w:cs="Arial"/>
          <w:lang w:val="de-DE"/>
        </w:rPr>
        <w:instrText>MACROBUTTON  DoFieldClick [</w:instrText>
      </w:r>
      <w:r w:rsidRPr="0003029A">
        <w:rPr>
          <w:rFonts w:ascii="Arial" w:hAnsi="Arial" w:cs="Arial"/>
          <w:b/>
          <w:bCs/>
          <w:lang w:val="de-DE"/>
        </w:rPr>
        <w:instrText>PLZ Ort</w:instrText>
      </w:r>
      <w:r w:rsidRPr="0003029A">
        <w:rPr>
          <w:rFonts w:ascii="Arial" w:hAnsi="Arial" w:cs="Arial"/>
          <w:lang w:val="de-DE"/>
        </w:rPr>
        <w:instrText>]</w:instrText>
      </w:r>
      <w:r w:rsidRPr="0003029A">
        <w:rPr>
          <w:rFonts w:ascii="Arial" w:hAnsi="Arial" w:cs="Arial"/>
          <w:lang w:val="de-DE"/>
        </w:rPr>
        <w:fldChar w:fldCharType="end"/>
      </w:r>
    </w:p>
    <w:p w14:paraId="7ABFEDDA" w14:textId="77777777" w:rsidR="004362D8" w:rsidRPr="0003029A" w:rsidRDefault="00A56841">
      <w:pPr>
        <w:pStyle w:val="Dat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[Datum]</w:t>
      </w:r>
      <w:r w:rsidR="004362D8" w:rsidRPr="0003029A">
        <w:rPr>
          <w:rFonts w:ascii="Arial" w:hAnsi="Arial" w:cs="Arial"/>
          <w:lang w:val="de-DE"/>
        </w:rPr>
        <w:fldChar w:fldCharType="begin"/>
      </w:r>
      <w:r w:rsidR="004362D8" w:rsidRPr="0003029A">
        <w:rPr>
          <w:rFonts w:ascii="Arial" w:hAnsi="Arial" w:cs="Arial"/>
          <w:lang w:val="de-DE"/>
        </w:rPr>
        <w:instrText xml:space="preserve"> CREATEDATE  \@ "d. MMMM yyyy"  \* MERGEFORMAT </w:instrText>
      </w:r>
      <w:r w:rsidR="004362D8" w:rsidRPr="0003029A">
        <w:rPr>
          <w:rFonts w:ascii="Arial" w:hAnsi="Arial" w:cs="Arial"/>
          <w:lang w:val="de-DE"/>
        </w:rPr>
        <w:fldChar w:fldCharType="end"/>
      </w:r>
    </w:p>
    <w:p w14:paraId="3014D02A" w14:textId="77777777" w:rsidR="004362D8" w:rsidRPr="0003029A" w:rsidRDefault="0003029A">
      <w:pPr>
        <w:pStyle w:val="RecipientAddress"/>
        <w:rPr>
          <w:rFonts w:ascii="Arial" w:hAnsi="Arial" w:cs="Arial"/>
          <w:lang w:val="de-DE"/>
        </w:rPr>
      </w:pPr>
      <w:r w:rsidRPr="0003029A">
        <w:rPr>
          <w:rFonts w:ascii="Arial" w:hAnsi="Arial" w:cs="Arial"/>
          <w:lang w:val="de-DE"/>
        </w:rPr>
        <w:t>Landesamt für Umwelt Brandenburg</w:t>
      </w:r>
    </w:p>
    <w:p w14:paraId="29829A6D" w14:textId="77777777" w:rsidR="004362D8" w:rsidRPr="0003029A" w:rsidRDefault="0003029A">
      <w:pPr>
        <w:pStyle w:val="RecipientAddress"/>
        <w:rPr>
          <w:rFonts w:ascii="Arial" w:hAnsi="Arial" w:cs="Arial"/>
          <w:lang w:val="de-DE"/>
        </w:rPr>
      </w:pPr>
      <w:r w:rsidRPr="0003029A">
        <w:rPr>
          <w:rFonts w:ascii="Arial" w:hAnsi="Arial" w:cs="Arial"/>
          <w:lang w:val="de-DE"/>
        </w:rPr>
        <w:t>Referat N3</w:t>
      </w:r>
    </w:p>
    <w:p w14:paraId="126AFFCC" w14:textId="77777777" w:rsidR="004362D8" w:rsidRPr="0003029A" w:rsidRDefault="0003029A">
      <w:pPr>
        <w:pStyle w:val="RecipientAddress"/>
        <w:rPr>
          <w:rFonts w:ascii="Arial" w:hAnsi="Arial" w:cs="Arial"/>
          <w:lang w:val="de-DE"/>
        </w:rPr>
      </w:pPr>
      <w:r w:rsidRPr="0003029A">
        <w:rPr>
          <w:rFonts w:ascii="Arial" w:hAnsi="Arial" w:cs="Arial"/>
          <w:lang w:val="de-DE"/>
        </w:rPr>
        <w:t>Frau Maria Möller</w:t>
      </w:r>
    </w:p>
    <w:p w14:paraId="2DE3F16E" w14:textId="77777777" w:rsidR="0003029A" w:rsidRPr="0003029A" w:rsidRDefault="00A56841" w:rsidP="0003029A">
      <w:pPr>
        <w:rPr>
          <w:rFonts w:ascii="Arial" w:hAnsi="Arial" w:cs="Arial"/>
          <w:lang w:val="de-DE"/>
        </w:rPr>
      </w:pPr>
      <w:r w:rsidRPr="00A56841">
        <w:rPr>
          <w:rFonts w:ascii="Arial" w:hAnsi="Arial" w:cs="Arial"/>
          <w:lang w:val="de-DE" w:bidi="en-US"/>
        </w:rPr>
        <w:t>Postfach 60 10 61, 14410 Potsdam</w:t>
      </w:r>
    </w:p>
    <w:p w14:paraId="1CB1C4E8" w14:textId="77777777" w:rsidR="0003029A" w:rsidRPr="0003029A" w:rsidRDefault="00A56841" w:rsidP="0003029A">
      <w:pPr>
        <w:pStyle w:val="berschrift1"/>
        <w:jc w:val="center"/>
        <w:rPr>
          <w:rFonts w:cs="Arial"/>
          <w:sz w:val="36"/>
          <w:szCs w:val="36"/>
          <w:lang w:val="de-DE"/>
        </w:rPr>
      </w:pPr>
      <w:r>
        <w:rPr>
          <w:rFonts w:cs="Arial"/>
          <w:sz w:val="36"/>
          <w:szCs w:val="36"/>
          <w:lang w:val="de-DE"/>
        </w:rPr>
        <w:t>Hirschkäfer</w:t>
      </w:r>
      <w:r w:rsidR="0003029A" w:rsidRPr="0003029A">
        <w:rPr>
          <w:rFonts w:cs="Arial"/>
          <w:sz w:val="36"/>
          <w:szCs w:val="36"/>
          <w:lang w:val="de-DE"/>
        </w:rPr>
        <w:t xml:space="preserve"> – Meldebogen</w:t>
      </w:r>
    </w:p>
    <w:p w14:paraId="6ADBB7BE" w14:textId="77777777" w:rsidR="0003029A" w:rsidRDefault="0003029A" w:rsidP="0003029A">
      <w:pPr>
        <w:rPr>
          <w:rFonts w:ascii="Arial" w:hAnsi="Arial" w:cs="Arial"/>
          <w:lang w:val="de-DE"/>
        </w:rPr>
      </w:pPr>
    </w:p>
    <w:tbl>
      <w:tblPr>
        <w:tblpPr w:leftFromText="141" w:rightFromText="141" w:vertAnchor="page" w:horzAnchor="margin" w:tblpXSpec="center" w:tblpY="5401"/>
        <w:tblW w:w="8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3036"/>
        <w:gridCol w:w="3416"/>
      </w:tblGrid>
      <w:tr w:rsidR="0003029A" w:rsidRPr="0003029A" w14:paraId="4A1A04E7" w14:textId="77777777" w:rsidTr="00524538">
        <w:trPr>
          <w:trHeight w:val="8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EE76" w14:textId="77777777" w:rsidR="0003029A" w:rsidRPr="0003029A" w:rsidRDefault="0003029A" w:rsidP="0003029A">
            <w:pPr>
              <w:rPr>
                <w:rFonts w:ascii="Arial" w:hAnsi="Arial" w:cs="Arial"/>
                <w:sz w:val="28"/>
                <w:szCs w:val="28"/>
              </w:rPr>
            </w:pPr>
            <w:r w:rsidRPr="0003029A">
              <w:rPr>
                <w:rFonts w:ascii="Arial" w:hAnsi="Arial" w:cs="Arial"/>
                <w:sz w:val="28"/>
                <w:szCs w:val="28"/>
              </w:rPr>
              <w:t>Datum: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D0DA" w14:textId="77777777" w:rsidR="0003029A" w:rsidRPr="0003029A" w:rsidRDefault="0003029A" w:rsidP="0003029A">
            <w:pPr>
              <w:rPr>
                <w:rFonts w:ascii="Arial" w:hAnsi="Arial" w:cs="Arial"/>
                <w:sz w:val="28"/>
                <w:szCs w:val="28"/>
              </w:rPr>
            </w:pPr>
            <w:r w:rsidRPr="0003029A">
              <w:rPr>
                <w:rFonts w:ascii="Arial" w:hAnsi="Arial" w:cs="Arial"/>
                <w:sz w:val="28"/>
                <w:szCs w:val="28"/>
              </w:rPr>
              <w:t>Uhrzeit:</w:t>
            </w:r>
          </w:p>
        </w:tc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0693" w14:textId="77777777" w:rsidR="0003029A" w:rsidRPr="0003029A" w:rsidRDefault="0003029A" w:rsidP="0003029A">
            <w:pPr>
              <w:rPr>
                <w:rFonts w:ascii="Arial" w:hAnsi="Arial" w:cs="Arial"/>
                <w:sz w:val="28"/>
                <w:szCs w:val="28"/>
              </w:rPr>
            </w:pPr>
            <w:r w:rsidRPr="0003029A">
              <w:rPr>
                <w:rFonts w:ascii="Arial" w:hAnsi="Arial" w:cs="Arial"/>
                <w:sz w:val="28"/>
                <w:szCs w:val="28"/>
              </w:rPr>
              <w:t>Name Beobachter/in:</w:t>
            </w:r>
          </w:p>
        </w:tc>
      </w:tr>
      <w:tr w:rsidR="0003029A" w:rsidRPr="00240BD4" w14:paraId="5FC89964" w14:textId="77777777" w:rsidTr="00524538">
        <w:trPr>
          <w:trHeight w:val="816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E10A" w14:textId="77777777" w:rsidR="0003029A" w:rsidRPr="00F12573" w:rsidRDefault="0003029A" w:rsidP="000302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03029A">
              <w:rPr>
                <w:rFonts w:ascii="Arial" w:hAnsi="Arial" w:cs="Arial"/>
                <w:sz w:val="28"/>
                <w:szCs w:val="28"/>
                <w:lang w:val="de-DE"/>
              </w:rPr>
              <w:t>Genaue Ortsangabe z.B. Koordinaten, Adresse</w:t>
            </w:r>
            <w:r w:rsidR="00F12573">
              <w:rPr>
                <w:lang w:val="de-DE"/>
              </w:rPr>
              <w:t xml:space="preserve">, </w:t>
            </w:r>
            <w:r w:rsidR="00F12573" w:rsidRPr="00F12573">
              <w:rPr>
                <w:rFonts w:ascii="Arial" w:hAnsi="Arial" w:cs="Arial"/>
                <w:sz w:val="28"/>
                <w:szCs w:val="28"/>
                <w:lang w:val="de-DE"/>
              </w:rPr>
              <w:t>genaue Lagebeschreibung oder Markierung auf beigefügter Karte:</w:t>
            </w:r>
          </w:p>
          <w:p w14:paraId="64D835A4" w14:textId="77777777" w:rsidR="00524538" w:rsidRPr="0003029A" w:rsidRDefault="00524538" w:rsidP="000302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58EBBD4" w14:textId="77777777" w:rsidR="0003029A" w:rsidRPr="0003029A" w:rsidRDefault="0003029A" w:rsidP="000302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03029A" w:rsidRPr="0003029A" w14:paraId="3AED6A6B" w14:textId="77777777" w:rsidTr="00524538">
        <w:trPr>
          <w:trHeight w:val="853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8851" w14:textId="77777777" w:rsidR="0003029A" w:rsidRPr="0003029A" w:rsidRDefault="0003029A" w:rsidP="000302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03029A">
              <w:rPr>
                <w:rFonts w:ascii="Arial" w:hAnsi="Arial" w:cs="Arial"/>
                <w:sz w:val="28"/>
                <w:szCs w:val="28"/>
                <w:lang w:val="de-DE"/>
              </w:rPr>
              <w:t xml:space="preserve">Beschreibung der Fundstelle: </w:t>
            </w:r>
          </w:p>
          <w:p w14:paraId="0EC74FFD" w14:textId="77777777" w:rsidR="00F12573" w:rsidRPr="00240BD4" w:rsidRDefault="00F12573" w:rsidP="00F12573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40BD4">
              <w:rPr>
                <w:rFonts w:ascii="MS Gothic" w:eastAsia="MS Gothic" w:hAnsi="MS Gothic" w:cs="MS Gothic" w:hint="eastAsia"/>
                <w:sz w:val="28"/>
                <w:szCs w:val="28"/>
                <w:lang w:val="de-DE"/>
              </w:rPr>
              <w:t>☐</w:t>
            </w:r>
            <w:r w:rsidRPr="00240BD4">
              <w:rPr>
                <w:rFonts w:ascii="Arial" w:hAnsi="Arial" w:cs="Arial"/>
                <w:sz w:val="28"/>
                <w:szCs w:val="28"/>
                <w:lang w:val="de-DE"/>
              </w:rPr>
              <w:t xml:space="preserve"> Wald  </w:t>
            </w:r>
            <w:r w:rsidRPr="00240BD4">
              <w:rPr>
                <w:rFonts w:ascii="MS Gothic" w:eastAsia="MS Gothic" w:hAnsi="MS Gothic" w:cs="MS Gothic" w:hint="eastAsia"/>
                <w:sz w:val="28"/>
                <w:szCs w:val="28"/>
                <w:lang w:val="de-DE"/>
              </w:rPr>
              <w:t>☐</w:t>
            </w:r>
            <w:r w:rsidRPr="00240BD4">
              <w:rPr>
                <w:rFonts w:ascii="Arial" w:hAnsi="Arial" w:cs="Arial"/>
                <w:sz w:val="28"/>
                <w:szCs w:val="28"/>
                <w:lang w:val="de-DE"/>
              </w:rPr>
              <w:t xml:space="preserve"> Garten  </w:t>
            </w:r>
            <w:r w:rsidRPr="00240BD4">
              <w:rPr>
                <w:rFonts w:ascii="MS Gothic" w:eastAsia="MS Gothic" w:hAnsi="MS Gothic" w:cs="MS Gothic" w:hint="eastAsia"/>
                <w:sz w:val="28"/>
                <w:szCs w:val="28"/>
                <w:lang w:val="de-DE"/>
              </w:rPr>
              <w:t>☐</w:t>
            </w:r>
            <w:r w:rsidRPr="00240BD4">
              <w:rPr>
                <w:rFonts w:ascii="Arial" w:hAnsi="Arial" w:cs="Arial"/>
                <w:sz w:val="28"/>
                <w:szCs w:val="28"/>
                <w:lang w:val="de-DE"/>
              </w:rPr>
              <w:t xml:space="preserve"> Park  </w:t>
            </w:r>
            <w:r w:rsidRPr="00240BD4">
              <w:rPr>
                <w:rFonts w:ascii="MS Gothic" w:eastAsia="MS Gothic" w:hAnsi="MS Gothic" w:cs="MS Gothic" w:hint="eastAsia"/>
                <w:sz w:val="28"/>
                <w:szCs w:val="28"/>
                <w:lang w:val="de-DE"/>
              </w:rPr>
              <w:t>☐</w:t>
            </w:r>
            <w:r w:rsidRPr="00240BD4">
              <w:rPr>
                <w:rFonts w:ascii="Arial" w:hAnsi="Arial" w:cs="Arial"/>
                <w:sz w:val="28"/>
                <w:szCs w:val="28"/>
                <w:lang w:val="de-DE"/>
              </w:rPr>
              <w:t xml:space="preserve">  Straßenbaum</w:t>
            </w:r>
          </w:p>
          <w:p w14:paraId="0F54581B" w14:textId="77777777" w:rsidR="0003029A" w:rsidRDefault="00F12573" w:rsidP="00F12573">
            <w:pPr>
              <w:rPr>
                <w:rFonts w:ascii="Arial" w:hAnsi="Arial" w:cs="Arial"/>
                <w:sz w:val="28"/>
                <w:szCs w:val="28"/>
              </w:rPr>
            </w:pPr>
            <w:r w:rsidRPr="00F12573">
              <w:rPr>
                <w:rFonts w:ascii="Arial" w:hAnsi="Arial" w:cs="Arial"/>
                <w:sz w:val="28"/>
                <w:szCs w:val="28"/>
              </w:rPr>
              <w:t>Sonstiges:</w:t>
            </w:r>
          </w:p>
          <w:p w14:paraId="31C4CA51" w14:textId="77777777" w:rsidR="00524538" w:rsidRPr="0003029A" w:rsidRDefault="00524538" w:rsidP="000302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925C57" w14:textId="77777777" w:rsidR="0003029A" w:rsidRPr="0003029A" w:rsidRDefault="0003029A" w:rsidP="000302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29A" w:rsidRPr="00240BD4" w14:paraId="5927A1D2" w14:textId="77777777" w:rsidTr="00524538">
        <w:trPr>
          <w:trHeight w:val="56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6B87" w14:textId="77777777" w:rsidR="00F12573" w:rsidRPr="00F12573" w:rsidRDefault="00F12573" w:rsidP="00F12573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>Gesamtanzahl Käfer:</w:t>
            </w:r>
          </w:p>
          <w:p w14:paraId="60E20005" w14:textId="77777777" w:rsidR="0003029A" w:rsidRPr="00F12573" w:rsidRDefault="00F12573" w:rsidP="00F12573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>davon                     mä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nnlich                 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          weiblich</w:t>
            </w:r>
          </w:p>
        </w:tc>
      </w:tr>
      <w:tr w:rsidR="0003029A" w:rsidRPr="00240BD4" w14:paraId="70F4A1FB" w14:textId="77777777" w:rsidTr="00524538">
        <w:trPr>
          <w:trHeight w:val="816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E59B" w14:textId="77777777" w:rsidR="00F12573" w:rsidRPr="00F12573" w:rsidRDefault="00F12573" w:rsidP="00F12573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Was wurde gefunden? </w:t>
            </w:r>
          </w:p>
          <w:p w14:paraId="72B04FDC" w14:textId="77777777" w:rsidR="0003029A" w:rsidRPr="0003029A" w:rsidRDefault="00F12573" w:rsidP="00F12573">
            <w:pPr>
              <w:rPr>
                <w:rFonts w:ascii="Arial" w:hAnsi="Arial" w:cs="Arial"/>
                <w:lang w:val="de-DE"/>
              </w:rPr>
            </w:pP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Käfer  </w:t>
            </w: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Larve  </w:t>
            </w: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Puppe  </w:t>
            </w: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Körperreste  </w:t>
            </w: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Totfund</w:t>
            </w:r>
          </w:p>
        </w:tc>
      </w:tr>
      <w:tr w:rsidR="0003029A" w:rsidRPr="00240BD4" w14:paraId="05DCDAC6" w14:textId="77777777" w:rsidTr="00524538">
        <w:trPr>
          <w:trHeight w:val="816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0C26" w14:textId="77777777" w:rsidR="00F12573" w:rsidRPr="00F12573" w:rsidRDefault="00F12573" w:rsidP="00F12573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Welches Verhalten konnte beobachtet werden? </w:t>
            </w:r>
          </w:p>
          <w:p w14:paraId="6799F248" w14:textId="77777777" w:rsidR="00F12573" w:rsidRPr="00F12573" w:rsidRDefault="00F12573" w:rsidP="00F12573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Schlupf </w:t>
            </w: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Eingraben </w:t>
            </w: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Nahrungsaufnahme </w:t>
            </w: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Paarung </w:t>
            </w:r>
            <w:r w:rsidRPr="00F12573">
              <w:rPr>
                <w:rFonts w:ascii="Arial" w:eastAsia="MS Mincho" w:hAnsi="Arial" w:cs="Arial" w:hint="eastAsia"/>
                <w:sz w:val="28"/>
                <w:szCs w:val="28"/>
                <w:lang w:val="de-DE"/>
              </w:rPr>
              <w:t>☐</w:t>
            </w: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Flug </w:t>
            </w:r>
          </w:p>
          <w:p w14:paraId="17F0A454" w14:textId="77777777" w:rsidR="0003029A" w:rsidRPr="0003029A" w:rsidRDefault="00F12573" w:rsidP="00F12573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12573">
              <w:rPr>
                <w:rFonts w:ascii="Arial" w:hAnsi="Arial" w:cs="Arial"/>
                <w:sz w:val="28"/>
                <w:szCs w:val="28"/>
                <w:lang w:val="de-DE"/>
              </w:rPr>
              <w:t>Sonstiges:</w:t>
            </w:r>
          </w:p>
        </w:tc>
      </w:tr>
      <w:tr w:rsidR="0003029A" w:rsidRPr="00240BD4" w14:paraId="38B29033" w14:textId="77777777" w:rsidTr="00524538">
        <w:trPr>
          <w:trHeight w:val="816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9083" w14:textId="77777777" w:rsidR="0003029A" w:rsidRPr="0003029A" w:rsidRDefault="00524538" w:rsidP="000302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Ihre </w:t>
            </w:r>
            <w:r w:rsidR="0003029A" w:rsidRPr="0003029A">
              <w:rPr>
                <w:rFonts w:ascii="Arial" w:hAnsi="Arial" w:cs="Arial"/>
                <w:sz w:val="28"/>
                <w:szCs w:val="28"/>
                <w:lang w:val="de-DE"/>
              </w:rPr>
              <w:t>Telefon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nummer</w:t>
            </w:r>
            <w:r w:rsidR="00F12573">
              <w:rPr>
                <w:rFonts w:ascii="Arial" w:hAnsi="Arial" w:cs="Arial"/>
                <w:sz w:val="28"/>
                <w:szCs w:val="28"/>
                <w:lang w:val="de-DE"/>
              </w:rPr>
              <w:t xml:space="preserve"> und/oder Mail für </w:t>
            </w:r>
            <w:r w:rsidR="0003029A" w:rsidRPr="0003029A">
              <w:rPr>
                <w:rFonts w:ascii="Arial" w:hAnsi="Arial" w:cs="Arial"/>
                <w:sz w:val="28"/>
                <w:szCs w:val="28"/>
                <w:lang w:val="de-DE"/>
              </w:rPr>
              <w:t>Rückfragen*:</w:t>
            </w:r>
          </w:p>
          <w:p w14:paraId="10D19602" w14:textId="77777777" w:rsidR="0003029A" w:rsidRPr="0003029A" w:rsidRDefault="0003029A" w:rsidP="0003029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88D7" w14:textId="77777777" w:rsidR="0003029A" w:rsidRPr="0003029A" w:rsidRDefault="0003029A" w:rsidP="0003029A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552C42D" w14:textId="77777777" w:rsidR="0003029A" w:rsidRDefault="0003029A" w:rsidP="0003029A">
      <w:pPr>
        <w:rPr>
          <w:rFonts w:ascii="Arial" w:hAnsi="Arial" w:cs="Arial"/>
          <w:lang w:val="de-DE"/>
        </w:rPr>
      </w:pPr>
    </w:p>
    <w:p w14:paraId="433CCF69" w14:textId="77777777" w:rsidR="0003029A" w:rsidRPr="00A56841" w:rsidRDefault="0003029A" w:rsidP="0003029A">
      <w:pPr>
        <w:rPr>
          <w:rFonts w:ascii="Arial" w:hAnsi="Arial" w:cs="Arial"/>
          <w:sz w:val="20"/>
          <w:szCs w:val="20"/>
          <w:lang w:val="de-DE"/>
        </w:rPr>
      </w:pPr>
      <w:r w:rsidRPr="0003029A">
        <w:rPr>
          <w:rFonts w:ascii="Arial" w:hAnsi="Arial" w:cs="Arial"/>
          <w:sz w:val="20"/>
          <w:szCs w:val="20"/>
          <w:lang w:val="de-DE"/>
        </w:rPr>
        <w:t xml:space="preserve">*Die Funddaten und der Name des Beobachters werden in der zentralen Datenbank hinterlegt. Die Kontaktdaten werden intern für Rückfragen gespeichert, aber nicht herausgegeben. </w:t>
      </w:r>
      <w:r w:rsidRPr="00A56841">
        <w:rPr>
          <w:rFonts w:ascii="Arial" w:hAnsi="Arial" w:cs="Arial"/>
          <w:sz w:val="20"/>
          <w:szCs w:val="20"/>
          <w:lang w:val="de-DE"/>
        </w:rPr>
        <w:t>Alle Angaben sind freiwillig.</w:t>
      </w:r>
    </w:p>
    <w:p w14:paraId="0EEDB98D" w14:textId="77777777" w:rsidR="0003029A" w:rsidRPr="00A56841" w:rsidRDefault="0003029A" w:rsidP="0003029A">
      <w:pPr>
        <w:rPr>
          <w:rFonts w:ascii="Arial" w:hAnsi="Arial" w:cs="Arial"/>
          <w:sz w:val="20"/>
          <w:szCs w:val="20"/>
          <w:lang w:val="de-DE"/>
        </w:rPr>
      </w:pPr>
    </w:p>
    <w:p w14:paraId="50F417DC" w14:textId="77777777" w:rsidR="0003029A" w:rsidRPr="00A56841" w:rsidRDefault="0003029A" w:rsidP="0003029A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it-IT"/>
        </w:rPr>
      </w:pPr>
      <w:r w:rsidRPr="00A56841">
        <w:rPr>
          <w:rFonts w:ascii="Arial" w:hAnsi="Arial" w:cs="Arial"/>
          <w:lang w:val="de-DE"/>
        </w:rPr>
        <w:t xml:space="preserve">Versand per </w:t>
      </w:r>
      <w:r w:rsidRPr="001C0989">
        <w:rPr>
          <w:rFonts w:ascii="Arial" w:hAnsi="Arial" w:cs="Arial"/>
          <w:lang w:val="it-IT"/>
        </w:rPr>
        <w:t xml:space="preserve">E-Mail: </w:t>
      </w:r>
      <w:r w:rsidRPr="001C0989">
        <w:rPr>
          <w:rFonts w:ascii="Arial" w:hAnsi="Arial" w:cs="Arial"/>
          <w:lang w:val="it-IT"/>
        </w:rPr>
        <w:tab/>
      </w:r>
      <w:hyperlink r:id="rId6" w:history="1">
        <w:r w:rsidRPr="00A56841">
          <w:rPr>
            <w:rStyle w:val="Hyperlink"/>
            <w:rFonts w:ascii="Arial" w:hAnsi="Arial" w:cs="Arial"/>
            <w:color w:val="auto"/>
            <w:lang w:val="it-IT"/>
          </w:rPr>
          <w:t>maria.moeller@LfU.Brandenburg.de</w:t>
        </w:r>
      </w:hyperlink>
    </w:p>
    <w:p w14:paraId="3F443142" w14:textId="77777777" w:rsidR="0003029A" w:rsidRPr="001C0989" w:rsidRDefault="0003029A" w:rsidP="0003029A">
      <w:pPr>
        <w:rPr>
          <w:rFonts w:ascii="Arial" w:hAnsi="Arial" w:cs="Arial"/>
          <w:lang w:val="it-IT"/>
        </w:rPr>
      </w:pPr>
      <w:r w:rsidRPr="001C0989">
        <w:rPr>
          <w:rFonts w:ascii="Arial" w:hAnsi="Arial" w:cs="Arial"/>
          <w:lang w:val="de-DE"/>
        </w:rPr>
        <w:t xml:space="preserve">Versand per </w:t>
      </w:r>
      <w:r w:rsidR="00524538" w:rsidRPr="001C0989">
        <w:rPr>
          <w:rFonts w:ascii="Arial" w:hAnsi="Arial" w:cs="Arial"/>
          <w:lang w:val="it-IT"/>
        </w:rPr>
        <w:t>Fax:</w:t>
      </w:r>
      <w:r w:rsidR="00524538" w:rsidRPr="001C0989">
        <w:rPr>
          <w:rFonts w:ascii="Arial" w:hAnsi="Arial" w:cs="Arial"/>
          <w:lang w:val="it-IT"/>
        </w:rPr>
        <w:tab/>
      </w:r>
      <w:r w:rsidR="00A56841">
        <w:rPr>
          <w:rFonts w:ascii="Arial" w:hAnsi="Arial" w:cs="Arial"/>
          <w:lang w:val="it-IT"/>
        </w:rPr>
        <w:tab/>
      </w:r>
      <w:r w:rsidR="00524538" w:rsidRPr="001C0989">
        <w:rPr>
          <w:rFonts w:ascii="Arial" w:hAnsi="Arial" w:cs="Arial"/>
          <w:lang w:val="it-IT"/>
        </w:rPr>
        <w:t>033201 442 662</w:t>
      </w:r>
    </w:p>
    <w:p w14:paraId="36227EC1" w14:textId="77777777" w:rsidR="0003029A" w:rsidRPr="001C0989" w:rsidRDefault="0003029A" w:rsidP="0003029A">
      <w:pPr>
        <w:rPr>
          <w:rFonts w:ascii="Arial" w:hAnsi="Arial" w:cs="Arial"/>
          <w:lang w:val="de-DE"/>
        </w:rPr>
      </w:pPr>
    </w:p>
    <w:p w14:paraId="64657A6B" w14:textId="77777777" w:rsidR="0003029A" w:rsidRPr="001C0989" w:rsidRDefault="0003029A" w:rsidP="001C0989">
      <w:pPr>
        <w:jc w:val="both"/>
        <w:rPr>
          <w:rFonts w:ascii="Arial" w:hAnsi="Arial" w:cs="Arial"/>
          <w:lang w:val="it-IT"/>
        </w:rPr>
      </w:pPr>
      <w:r w:rsidRPr="001C0989">
        <w:rPr>
          <w:rFonts w:ascii="Arial" w:hAnsi="Arial" w:cs="Arial"/>
          <w:lang w:val="de-DE"/>
        </w:rPr>
        <w:t>Für Rückfragen:</w:t>
      </w:r>
      <w:r w:rsidR="00524538" w:rsidRPr="001C0989">
        <w:rPr>
          <w:rFonts w:ascii="Arial" w:hAnsi="Arial" w:cs="Arial"/>
          <w:lang w:val="de-DE"/>
        </w:rPr>
        <w:tab/>
      </w:r>
      <w:r w:rsidR="00524538" w:rsidRPr="001C0989">
        <w:rPr>
          <w:rFonts w:ascii="Arial" w:hAnsi="Arial" w:cs="Arial"/>
          <w:lang w:val="de-DE"/>
        </w:rPr>
        <w:tab/>
      </w:r>
      <w:r w:rsidRPr="001C0989">
        <w:rPr>
          <w:rFonts w:ascii="Arial" w:hAnsi="Arial" w:cs="Arial"/>
          <w:lang w:val="de-DE"/>
        </w:rPr>
        <w:t>Maria Möller</w:t>
      </w:r>
      <w:r w:rsidR="00524538" w:rsidRPr="001C0989">
        <w:rPr>
          <w:rFonts w:ascii="Arial" w:hAnsi="Arial" w:cs="Arial"/>
          <w:lang w:val="de-DE"/>
        </w:rPr>
        <w:t xml:space="preserve"> (</w:t>
      </w:r>
      <w:r w:rsidRPr="001C0989">
        <w:rPr>
          <w:rFonts w:ascii="Arial" w:hAnsi="Arial" w:cs="Arial"/>
          <w:lang w:val="it-IT"/>
        </w:rPr>
        <w:t>033201/ 442-122</w:t>
      </w:r>
      <w:r w:rsidR="00524538" w:rsidRPr="001C0989">
        <w:rPr>
          <w:rFonts w:ascii="Arial" w:hAnsi="Arial" w:cs="Arial"/>
          <w:lang w:val="it-IT"/>
        </w:rPr>
        <w:t>)</w:t>
      </w:r>
    </w:p>
    <w:sectPr w:rsidR="0003029A" w:rsidRPr="001C0989" w:rsidSect="004362D8">
      <w:headerReference w:type="default" r:id="rId7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8DCA" w14:textId="77777777" w:rsidR="001769C7" w:rsidRDefault="001769C7">
      <w:r>
        <w:separator/>
      </w:r>
    </w:p>
  </w:endnote>
  <w:endnote w:type="continuationSeparator" w:id="0">
    <w:p w14:paraId="5E20E46A" w14:textId="77777777" w:rsidR="001769C7" w:rsidRDefault="0017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3F94" w14:textId="77777777" w:rsidR="001769C7" w:rsidRDefault="001769C7">
      <w:r>
        <w:separator/>
      </w:r>
    </w:p>
  </w:footnote>
  <w:footnote w:type="continuationSeparator" w:id="0">
    <w:p w14:paraId="67DA47EB" w14:textId="77777777" w:rsidR="001769C7" w:rsidRDefault="0017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A393" w14:textId="77777777" w:rsidR="004362D8" w:rsidRDefault="004362D8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1C098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9A"/>
    <w:rsid w:val="0003029A"/>
    <w:rsid w:val="001769C7"/>
    <w:rsid w:val="001C0989"/>
    <w:rsid w:val="00240BD4"/>
    <w:rsid w:val="00337E52"/>
    <w:rsid w:val="003A4827"/>
    <w:rsid w:val="004362D8"/>
    <w:rsid w:val="00507139"/>
    <w:rsid w:val="00512BC6"/>
    <w:rsid w:val="00524538"/>
    <w:rsid w:val="005E21DA"/>
    <w:rsid w:val="008834E1"/>
    <w:rsid w:val="00A56841"/>
    <w:rsid w:val="00A72B45"/>
    <w:rsid w:val="00B91716"/>
    <w:rsid w:val="00CC505F"/>
    <w:rsid w:val="00E43199"/>
    <w:rsid w:val="00F12573"/>
    <w:rsid w:val="00F5725B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3E9E"/>
  <w15:docId w15:val="{47D3ACAD-B288-43BA-A07F-264C251C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9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98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uiPriority w:val="9"/>
    <w:rsid w:val="0003029A"/>
    <w:rPr>
      <w:rFonts w:ascii="Arial" w:hAnsi="Arial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03029A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98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98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er.Buehring@LfU.Branden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y4\AppData\Roaming\Microsoft\Templates\Request%20for%20informational%20intervie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informational interview.dot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Thomas</dc:creator>
  <cp:lastModifiedBy>Falk Haacker</cp:lastModifiedBy>
  <cp:revision>2</cp:revision>
  <cp:lastPrinted>2002-01-24T15:21:00Z</cp:lastPrinted>
  <dcterms:created xsi:type="dcterms:W3CDTF">2020-05-25T12:48:00Z</dcterms:created>
  <dcterms:modified xsi:type="dcterms:W3CDTF">2020-05-25T12:48:00Z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TC060915031031</vt:lpwstr>
  </property>
</Properties>
</file>